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127B" w14:textId="77777777" w:rsidR="00071253" w:rsidRDefault="00071253">
      <w:pPr>
        <w:pStyle w:val="3"/>
        <w:jc w:val="left"/>
        <w:rPr>
          <w:b w:val="0"/>
          <w:sz w:val="16"/>
        </w:rPr>
      </w:pPr>
    </w:p>
    <w:p w14:paraId="1464F19F" w14:textId="77777777" w:rsidR="00071253" w:rsidRDefault="00071253">
      <w:pPr>
        <w:pStyle w:val="3"/>
      </w:pPr>
      <w:r>
        <w:t>ΥΠΕΥΘΥΝΗ ΔΗΛΩΣΗ</w:t>
      </w:r>
    </w:p>
    <w:p w14:paraId="7F961AAE" w14:textId="77777777"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3C8A6EB6" w14:textId="77777777" w:rsidR="00071253" w:rsidRDefault="00071253">
      <w:pPr>
        <w:pStyle w:val="a3"/>
        <w:tabs>
          <w:tab w:val="clear" w:pos="4153"/>
          <w:tab w:val="clear" w:pos="8306"/>
        </w:tabs>
      </w:pPr>
    </w:p>
    <w:p w14:paraId="25C60C5E" w14:textId="77777777"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39D53A3B" w14:textId="77777777"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4427B93B" w14:textId="77777777"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 w14:paraId="3C42C0C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2F9F76E" w14:textId="77777777"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0A961F7D" w14:textId="77777777" w:rsidR="00071253" w:rsidRPr="00B40563" w:rsidRDefault="00ED7E39" w:rsidP="00ED47D2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B40563">
              <w:rPr>
                <w:rFonts w:ascii="Courier New" w:hAnsi="Courier New"/>
                <w:b/>
              </w:rPr>
              <w:t>Δ.</w:t>
            </w:r>
            <w:r w:rsidR="00ED47D2" w:rsidRPr="00B40563">
              <w:rPr>
                <w:rFonts w:ascii="Courier New" w:hAnsi="Courier New"/>
                <w:b/>
              </w:rPr>
              <w:t>Π</w:t>
            </w:r>
            <w:r w:rsidRPr="00B40563">
              <w:rPr>
                <w:rFonts w:ascii="Courier New" w:hAnsi="Courier New"/>
                <w:b/>
              </w:rPr>
              <w:t xml:space="preserve">.Ε. </w:t>
            </w:r>
            <w:r w:rsidR="00ED47D2" w:rsidRPr="00B40563">
              <w:rPr>
                <w:rFonts w:ascii="Courier New" w:hAnsi="Courier New"/>
                <w:b/>
              </w:rPr>
              <w:t>ΠΙΕΡΙΑΣ</w:t>
            </w:r>
          </w:p>
        </w:tc>
      </w:tr>
      <w:tr w:rsidR="00071253" w14:paraId="74855AB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7EB2966" w14:textId="77777777"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43A01F59" w14:textId="77777777"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70DF6562" w14:textId="77777777"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5414874" w14:textId="77777777"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 w14:paraId="65D42E1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AF4F5E4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628A11A7" w14:textId="77777777"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 w14:paraId="52B1575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7F96DA5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56F01062" w14:textId="77777777"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 w14:paraId="294E7D3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8709957" w14:textId="77777777"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12B79EA9" w14:textId="77777777"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 w14:paraId="688CE0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C7E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721" w14:textId="77777777"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 w14:paraId="2DDEF47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F805032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78917D0E" w14:textId="77777777"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00777BB3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2D12E04" w14:textId="77777777"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 w14:paraId="1B3C759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D557A97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334CDFFD" w14:textId="77777777"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2739C913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6EE3A169" w14:textId="77777777"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DB42C3C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7411D3A2" w14:textId="77777777"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6AF0E5E2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6B00F01" w14:textId="77777777"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 w14:paraId="223CDD7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9785F6C" w14:textId="77777777"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19F1A135" w14:textId="77777777"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5C2222D" w14:textId="77777777"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63A613D4" w14:textId="77777777"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53930A" w14:textId="77777777"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140921BC" w14:textId="77777777"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71253" w14:paraId="5A0C256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D5FD44E" w14:textId="77777777" w:rsidR="00071253" w:rsidRPr="00B40563" w:rsidRDefault="00071253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B4056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  <w:p w14:paraId="20609838" w14:textId="77777777" w:rsidR="000F7398" w:rsidRPr="00B40563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Δεν </w:t>
            </w:r>
            <w:r w:rsidR="008356C0" w:rsidRPr="00B40563">
              <w:rPr>
                <w:rFonts w:asciiTheme="minorHAnsi" w:hAnsiTheme="minorHAnsi" w:cstheme="minorHAnsi"/>
                <w:sz w:val="22"/>
                <w:szCs w:val="22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14:paraId="34BC54B1" w14:textId="77777777" w:rsidR="000F7398" w:rsidRPr="00B40563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14:paraId="3809D48E" w14:textId="77777777" w:rsidR="00F24D93" w:rsidRPr="00B40563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14:paraId="6C2C25A6" w14:textId="77777777" w:rsidR="00F24D93" w:rsidRPr="00B40563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 της προηγούμενης περίπτωσης , έστω και αν το αδίκημα έχει παραγραφεί.</w:t>
            </w:r>
          </w:p>
          <w:p w14:paraId="74AD37E1" w14:textId="77777777" w:rsidR="00714F1F" w:rsidRPr="00B40563" w:rsidRDefault="00714F1F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Δεν εμπίπτω στα κωλύματα διορισμού του άρθρου 8 του ν. 3528/2007.</w:t>
            </w:r>
          </w:p>
          <w:p w14:paraId="3445A634" w14:textId="77777777" w:rsidR="002E3B9A" w:rsidRPr="00B40563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Δεν στερούμαι  τα πολιτικά</w:t>
            </w:r>
            <w:r w:rsidR="002E3B9A"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 μου</w:t>
            </w: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 δικαιώματα </w:t>
            </w:r>
            <w:r w:rsidR="002E3B9A" w:rsidRPr="00B40563">
              <w:rPr>
                <w:rFonts w:asciiTheme="minorHAnsi" w:hAnsiTheme="minorHAnsi" w:cstheme="minorHAnsi"/>
                <w:sz w:val="22"/>
                <w:szCs w:val="22"/>
              </w:rPr>
              <w:t>λόγω καταδίκης .</w:t>
            </w:r>
          </w:p>
          <w:p w14:paraId="6F05EF48" w14:textId="77777777" w:rsidR="008356C0" w:rsidRPr="00B40563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 καταστάσεις</w:t>
            </w:r>
            <w:r w:rsidR="00F24D93" w:rsidRPr="00B405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1B9878E" w14:textId="77777777" w:rsidR="000F7398" w:rsidRPr="00B40563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Δεν έχω συνταξιοδοτηθεί ανεξάρτητα από το φορέα συνταξιοδότησης.</w:t>
            </w:r>
          </w:p>
          <w:p w14:paraId="559229BA" w14:textId="77777777" w:rsidR="000F7398" w:rsidRPr="00B40563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Δεν ασκώ εμπορία κατά επάγγελμα</w:t>
            </w:r>
            <w:r w:rsidR="008356C0"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 ούτε δικηγορία.</w:t>
            </w:r>
          </w:p>
          <w:p w14:paraId="6357A7EC" w14:textId="77777777" w:rsidR="000F7398" w:rsidRPr="00B40563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Δεν είμαι μέτοχος σε εταιρεία κατά τις διατάξεις του Υπαλληλικού κώδικα/</w:t>
            </w:r>
            <w:r w:rsidR="00DD4D31"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 xml:space="preserve"> έχω οποιαδήποτε εμπορική ιδ</w:t>
            </w:r>
            <w:r w:rsidR="0010403E" w:rsidRPr="00B40563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14:paraId="34D20365" w14:textId="77777777" w:rsidR="000F7398" w:rsidRPr="00B40563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Έχω υγεία και φυσική καταλληλότητα για να ασκήσω τα καθήκοντα της θέσης και υποβάλλω γ</w:t>
            </w:r>
            <w:r w:rsidR="000F7398" w:rsidRPr="00B40563">
              <w:rPr>
                <w:rFonts w:asciiTheme="minorHAnsi" w:hAnsiTheme="minorHAnsi" w:cstheme="minorHAnsi"/>
                <w:sz w:val="22"/>
                <w:szCs w:val="22"/>
              </w:rPr>
              <w:t>νωματεύσ</w:t>
            </w:r>
            <w:r w:rsidR="00573037" w:rsidRPr="00B40563">
              <w:rPr>
                <w:rFonts w:asciiTheme="minorHAnsi" w:hAnsiTheme="minorHAnsi" w:cstheme="minorHAnsi"/>
                <w:sz w:val="22"/>
                <w:szCs w:val="22"/>
              </w:rPr>
              <w:t>εις από Παθολόγο και Ψυχίατρο</w:t>
            </w:r>
            <w:r w:rsidR="000F7398" w:rsidRPr="00B405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D8FA6D" w14:textId="77777777" w:rsidR="0010403E" w:rsidRPr="00B40563" w:rsidRDefault="0010403E" w:rsidP="00574E0A">
            <w:pPr>
              <w:ind w:left="720"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B405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F03B95C" w14:textId="0C9B5897"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="00574E0A">
        <w:rPr>
          <w:sz w:val="16"/>
        </w:rPr>
        <w:t>…..</w:t>
      </w:r>
      <w:r w:rsidRPr="0010403E">
        <w:rPr>
          <w:color w:val="000000"/>
          <w:szCs w:val="20"/>
        </w:rPr>
        <w:t>../</w:t>
      </w:r>
      <w:r w:rsidR="00574E0A">
        <w:rPr>
          <w:color w:val="000000"/>
          <w:szCs w:val="20"/>
        </w:rPr>
        <w:t>…….</w:t>
      </w:r>
      <w:r w:rsidRPr="0010403E">
        <w:rPr>
          <w:color w:val="000000"/>
          <w:szCs w:val="20"/>
        </w:rPr>
        <w:t>../20</w:t>
      </w:r>
      <w:r w:rsidR="00060E96">
        <w:rPr>
          <w:color w:val="000000"/>
          <w:szCs w:val="20"/>
        </w:rPr>
        <w:t>2</w:t>
      </w:r>
      <w:r w:rsidR="00A36CF3">
        <w:rPr>
          <w:color w:val="000000"/>
          <w:szCs w:val="20"/>
        </w:rPr>
        <w:t>2</w:t>
      </w:r>
      <w:r w:rsidRPr="0010403E">
        <w:rPr>
          <w:color w:val="000000"/>
          <w:szCs w:val="20"/>
        </w:rPr>
        <w:t>.</w:t>
      </w:r>
    </w:p>
    <w:p w14:paraId="6CEAC933" w14:textId="77777777" w:rsidR="00071253" w:rsidRDefault="00071253">
      <w:pPr>
        <w:pStyle w:val="a6"/>
        <w:ind w:left="0" w:right="484"/>
        <w:jc w:val="right"/>
        <w:rPr>
          <w:sz w:val="16"/>
        </w:rPr>
      </w:pPr>
    </w:p>
    <w:p w14:paraId="06358E03" w14:textId="77777777"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Ο – Η Δηλ                            </w:t>
      </w:r>
    </w:p>
    <w:p w14:paraId="4F95AC88" w14:textId="77777777" w:rsidR="00071253" w:rsidRDefault="00071253">
      <w:pPr>
        <w:pStyle w:val="a6"/>
        <w:ind w:left="0"/>
        <w:jc w:val="right"/>
        <w:rPr>
          <w:sz w:val="16"/>
        </w:rPr>
      </w:pPr>
    </w:p>
    <w:p w14:paraId="3C08B406" w14:textId="77777777" w:rsidR="00071253" w:rsidRDefault="00071253">
      <w:pPr>
        <w:pStyle w:val="a6"/>
        <w:ind w:left="0"/>
        <w:jc w:val="right"/>
        <w:rPr>
          <w:sz w:val="16"/>
        </w:rPr>
      </w:pPr>
    </w:p>
    <w:p w14:paraId="34EF231F" w14:textId="77777777" w:rsidR="00071253" w:rsidRDefault="00071253">
      <w:pPr>
        <w:pStyle w:val="a6"/>
        <w:ind w:left="0"/>
        <w:jc w:val="right"/>
        <w:rPr>
          <w:sz w:val="16"/>
        </w:rPr>
      </w:pPr>
    </w:p>
    <w:p w14:paraId="5523270A" w14:textId="77777777" w:rsidR="00071253" w:rsidRDefault="00071253">
      <w:pPr>
        <w:pStyle w:val="a6"/>
        <w:ind w:left="0"/>
        <w:jc w:val="right"/>
        <w:rPr>
          <w:sz w:val="16"/>
        </w:rPr>
      </w:pPr>
    </w:p>
    <w:p w14:paraId="77881543" w14:textId="5CF21E55" w:rsidR="00071253" w:rsidRDefault="00ED7E39" w:rsidP="00B40563">
      <w:pPr>
        <w:pStyle w:val="a6"/>
        <w:ind w:left="0" w:right="484"/>
        <w:jc w:val="center"/>
        <w:rPr>
          <w:sz w:val="16"/>
        </w:rPr>
      </w:pPr>
      <w:r w:rsidRPr="00060E96">
        <w:rPr>
          <w:sz w:val="16"/>
        </w:rPr>
        <w:t xml:space="preserve">                                                                                                                                                    </w:t>
      </w:r>
      <w:r w:rsidR="00071253">
        <w:rPr>
          <w:sz w:val="16"/>
        </w:rPr>
        <w:t>(Υπογραφή)</w:t>
      </w:r>
    </w:p>
    <w:p w14:paraId="4F8288A2" w14:textId="5DC07BF4" w:rsidR="00B40563" w:rsidRDefault="00B40563" w:rsidP="00B40563">
      <w:pPr>
        <w:pStyle w:val="a6"/>
        <w:ind w:left="0" w:right="484"/>
        <w:jc w:val="center"/>
        <w:rPr>
          <w:sz w:val="16"/>
        </w:rPr>
      </w:pPr>
    </w:p>
    <w:p w14:paraId="3C6015F5" w14:textId="4D373B6F" w:rsidR="00B40563" w:rsidRDefault="00B40563" w:rsidP="00B40563">
      <w:pPr>
        <w:pStyle w:val="a6"/>
        <w:ind w:left="0" w:right="484"/>
        <w:jc w:val="center"/>
        <w:rPr>
          <w:sz w:val="16"/>
        </w:rPr>
      </w:pPr>
    </w:p>
    <w:p w14:paraId="5AEFEC96" w14:textId="41541979" w:rsidR="00B40563" w:rsidRDefault="00B40563" w:rsidP="00B40563">
      <w:pPr>
        <w:pStyle w:val="a6"/>
        <w:ind w:left="0" w:right="484"/>
        <w:jc w:val="center"/>
        <w:rPr>
          <w:sz w:val="16"/>
        </w:rPr>
      </w:pPr>
    </w:p>
    <w:p w14:paraId="52620EC6" w14:textId="16DD9747" w:rsidR="00B40563" w:rsidRDefault="00B40563" w:rsidP="00B40563">
      <w:pPr>
        <w:pStyle w:val="a6"/>
        <w:ind w:left="0" w:right="484"/>
        <w:jc w:val="center"/>
        <w:rPr>
          <w:sz w:val="16"/>
        </w:rPr>
      </w:pPr>
    </w:p>
    <w:p w14:paraId="4E012DFF" w14:textId="77777777" w:rsidR="00B40563" w:rsidRDefault="00B40563" w:rsidP="00B40563">
      <w:pPr>
        <w:pStyle w:val="a6"/>
        <w:ind w:left="0" w:right="484"/>
        <w:jc w:val="center"/>
        <w:rPr>
          <w:sz w:val="18"/>
        </w:rPr>
      </w:pPr>
    </w:p>
    <w:p w14:paraId="3AA4A15A" w14:textId="77777777"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58CED6D4" w14:textId="77777777"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2147AC1" w14:textId="77777777"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6B5FBA1" w14:textId="77777777"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7825" w14:textId="77777777" w:rsidR="00920A7B" w:rsidRDefault="00920A7B" w:rsidP="00071253">
      <w:r>
        <w:separator/>
      </w:r>
    </w:p>
  </w:endnote>
  <w:endnote w:type="continuationSeparator" w:id="0">
    <w:p w14:paraId="7637D8AF" w14:textId="77777777" w:rsidR="00920A7B" w:rsidRDefault="00920A7B" w:rsidP="0007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9A91" w14:textId="77777777" w:rsidR="00920A7B" w:rsidRDefault="00920A7B" w:rsidP="00071253">
      <w:r>
        <w:separator/>
      </w:r>
    </w:p>
  </w:footnote>
  <w:footnote w:type="continuationSeparator" w:id="0">
    <w:p w14:paraId="6F9BDFFE" w14:textId="77777777" w:rsidR="00920A7B" w:rsidRDefault="00920A7B" w:rsidP="0007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A626" w14:textId="77777777"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D1400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AA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2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C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A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0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65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A9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46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C766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A8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C7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2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1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D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616D"/>
    <w:multiLevelType w:val="hybridMultilevel"/>
    <w:tmpl w:val="4016E3A2"/>
    <w:lvl w:ilvl="0" w:tplc="92E006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B2A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43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2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2F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1126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C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AA5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1FBE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A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1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2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0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E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C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43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698E07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4BAE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C4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86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9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C5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C9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6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7D9688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6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E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47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62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2F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0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01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87553426">
    <w:abstractNumId w:val="3"/>
  </w:num>
  <w:num w:numId="2" w16cid:durableId="1397320178">
    <w:abstractNumId w:val="7"/>
  </w:num>
  <w:num w:numId="3" w16cid:durableId="1843356898">
    <w:abstractNumId w:val="0"/>
  </w:num>
  <w:num w:numId="4" w16cid:durableId="1211720603">
    <w:abstractNumId w:val="5"/>
  </w:num>
  <w:num w:numId="5" w16cid:durableId="1082023888">
    <w:abstractNumId w:val="2"/>
  </w:num>
  <w:num w:numId="6" w16cid:durableId="1412386135">
    <w:abstractNumId w:val="13"/>
  </w:num>
  <w:num w:numId="7" w16cid:durableId="1401632978">
    <w:abstractNumId w:val="12"/>
  </w:num>
  <w:num w:numId="8" w16cid:durableId="26221895">
    <w:abstractNumId w:val="10"/>
  </w:num>
  <w:num w:numId="9" w16cid:durableId="1021318766">
    <w:abstractNumId w:val="8"/>
  </w:num>
  <w:num w:numId="10" w16cid:durableId="393508939">
    <w:abstractNumId w:val="11"/>
  </w:num>
  <w:num w:numId="11" w16cid:durableId="747188183">
    <w:abstractNumId w:val="6"/>
  </w:num>
  <w:num w:numId="12" w16cid:durableId="1943218962">
    <w:abstractNumId w:val="9"/>
  </w:num>
  <w:num w:numId="13" w16cid:durableId="345865779">
    <w:abstractNumId w:val="4"/>
  </w:num>
  <w:num w:numId="14" w16cid:durableId="191846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D46"/>
    <w:rsid w:val="00031CF7"/>
    <w:rsid w:val="00060E96"/>
    <w:rsid w:val="00071253"/>
    <w:rsid w:val="000F6424"/>
    <w:rsid w:val="000F7398"/>
    <w:rsid w:val="0010403E"/>
    <w:rsid w:val="00152B29"/>
    <w:rsid w:val="001F2C7A"/>
    <w:rsid w:val="00280CE0"/>
    <w:rsid w:val="002E3B9A"/>
    <w:rsid w:val="003042D8"/>
    <w:rsid w:val="004E45A9"/>
    <w:rsid w:val="004F4B1A"/>
    <w:rsid w:val="00573037"/>
    <w:rsid w:val="00574E0A"/>
    <w:rsid w:val="00590312"/>
    <w:rsid w:val="005D7912"/>
    <w:rsid w:val="00665FE9"/>
    <w:rsid w:val="00686D66"/>
    <w:rsid w:val="006F4159"/>
    <w:rsid w:val="00714F1F"/>
    <w:rsid w:val="00736C56"/>
    <w:rsid w:val="007A0D46"/>
    <w:rsid w:val="007F5DB8"/>
    <w:rsid w:val="008356C0"/>
    <w:rsid w:val="008959B8"/>
    <w:rsid w:val="00920A7B"/>
    <w:rsid w:val="00991B77"/>
    <w:rsid w:val="009A2838"/>
    <w:rsid w:val="00A07C1D"/>
    <w:rsid w:val="00A36CF3"/>
    <w:rsid w:val="00AC6087"/>
    <w:rsid w:val="00AD52E5"/>
    <w:rsid w:val="00B40563"/>
    <w:rsid w:val="00BA753A"/>
    <w:rsid w:val="00C44628"/>
    <w:rsid w:val="00C91752"/>
    <w:rsid w:val="00CE4F7F"/>
    <w:rsid w:val="00D12743"/>
    <w:rsid w:val="00D15CDF"/>
    <w:rsid w:val="00D84FA1"/>
    <w:rsid w:val="00DD4D31"/>
    <w:rsid w:val="00ED47D2"/>
    <w:rsid w:val="00ED7E39"/>
    <w:rsid w:val="00F16DCC"/>
    <w:rsid w:val="00F24D93"/>
    <w:rsid w:val="00F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6E4A1"/>
  <w15:docId w15:val="{B7E6E75E-435F-4296-9B8D-BFEE0CA9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FE9"/>
    <w:rPr>
      <w:sz w:val="24"/>
      <w:szCs w:val="24"/>
    </w:rPr>
  </w:style>
  <w:style w:type="paragraph" w:styleId="1">
    <w:name w:val="heading 1"/>
    <w:basedOn w:val="a"/>
    <w:next w:val="a"/>
    <w:qFormat/>
    <w:rsid w:val="00665FE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5FE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5FE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5F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5FE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5F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5FE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5FE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5FE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65FE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65FE9"/>
    <w:pPr>
      <w:ind w:left="-180"/>
    </w:pPr>
    <w:rPr>
      <w:rFonts w:ascii="Arial" w:hAnsi="Arial" w:cs="Arial"/>
      <w:sz w:val="20"/>
    </w:rPr>
  </w:style>
  <w:style w:type="character" w:customStyle="1" w:styleId="fontstyle01">
    <w:name w:val="fontstyle01"/>
    <w:basedOn w:val="a0"/>
    <w:rsid w:val="00714F1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Data\Microsoft\Templates\ΕΝΤΥΠΟ ΚΕΠ.dot</Template>
  <TotalTime>4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Microsoft Office User</cp:lastModifiedBy>
  <cp:revision>5</cp:revision>
  <cp:lastPrinted>2020-08-04T06:05:00Z</cp:lastPrinted>
  <dcterms:created xsi:type="dcterms:W3CDTF">2020-08-17T08:05:00Z</dcterms:created>
  <dcterms:modified xsi:type="dcterms:W3CDTF">2022-08-03T13:20:00Z</dcterms:modified>
</cp:coreProperties>
</file>